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2D28" w14:textId="77777777" w:rsidR="00B974E2" w:rsidRPr="000A4BAC" w:rsidRDefault="00B974E2" w:rsidP="005F752D">
      <w:pPr>
        <w:tabs>
          <w:tab w:val="left" w:pos="709"/>
        </w:tabs>
        <w:spacing w:line="276" w:lineRule="auto"/>
        <w:rPr>
          <w:rFonts w:ascii="Bookman Old Style" w:hAnsi="Bookman Old Style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60B4E9F0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4D283A">
        <w:rPr>
          <w:rFonts w:ascii="Bookman Old Style" w:hAnsi="Bookman Old Style"/>
          <w:b/>
          <w:bCs/>
        </w:rPr>
        <w:t>15 au 21</w:t>
      </w:r>
      <w:r w:rsidR="00A44273">
        <w:rPr>
          <w:rFonts w:ascii="Bookman Old Style" w:hAnsi="Bookman Old Style"/>
          <w:b/>
          <w:bCs/>
        </w:rPr>
        <w:t xml:space="preserve"> aoû</w:t>
      </w:r>
      <w:r>
        <w:rPr>
          <w:rFonts w:ascii="Bookman Old Style" w:hAnsi="Bookman Old Style"/>
          <w:b/>
          <w:bCs/>
        </w:rPr>
        <w:t>t</w:t>
      </w:r>
      <w:r w:rsidR="00F16A42" w:rsidRPr="00F62FFA">
        <w:rPr>
          <w:rFonts w:ascii="Bookman Old Style" w:hAnsi="Bookman Old Style"/>
          <w:b/>
          <w:bCs/>
        </w:rPr>
        <w:t xml:space="preserve"> 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  <w:bookmarkStart w:id="0" w:name="_GoBack"/>
            <w:bookmarkEnd w:id="0"/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E235BE" w:rsidRPr="00F62FFA" w14:paraId="64DA6EB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2884F59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0A75CE3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6B96AD6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680219F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4ECA143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75C840A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290</w:t>
            </w:r>
          </w:p>
        </w:tc>
      </w:tr>
      <w:tr w:rsidR="00E235BE" w:rsidRPr="00F62FFA" w14:paraId="1012B13A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10310F3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17A5093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30C0E9C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2E082CA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3E6FFE9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06558F9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59E1307C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2E7C496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6C271BF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5565C41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6106774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0BAE06A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47110C2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515</w:t>
            </w:r>
          </w:p>
        </w:tc>
      </w:tr>
      <w:tr w:rsidR="00E235BE" w:rsidRPr="00F62FFA" w14:paraId="7D48F741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0479091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66FC6FA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46F4ED8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30CD036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6720B0C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4EB9A3E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E235BE" w:rsidRPr="00F62FFA" w14:paraId="05EDBB24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1A29C2A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2DF9060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6BA7409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24A878E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23DF9E4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70B11FE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539</w:t>
            </w:r>
          </w:p>
        </w:tc>
      </w:tr>
      <w:tr w:rsidR="00E235BE" w:rsidRPr="00F62FFA" w14:paraId="7C7084EF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3633CF4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07442F1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0C15E5E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15ED1B0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020A9AE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4D80E5A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-0,7</w:t>
            </w:r>
          </w:p>
        </w:tc>
      </w:tr>
      <w:tr w:rsidR="00E235BE" w:rsidRPr="00F62FFA" w14:paraId="55928F54" w14:textId="77777777" w:rsidTr="005B05C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7B874A1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593DED8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01A2652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273A8B1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6D2CE38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02A4E4D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</w:tr>
      <w:tr w:rsidR="00E235BE" w:rsidRPr="00F62FFA" w14:paraId="0D8B32F6" w14:textId="77777777" w:rsidTr="005B05CC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77047F1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51BD6DD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6FC3868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55070A2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04349B9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6567427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E235BE" w:rsidRPr="00F62FFA" w14:paraId="597D72CB" w14:textId="77777777" w:rsidTr="005B05CC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02B0EF1F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105A991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1C6D1CC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04AD409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7C62EBA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3B0D9943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</w:tr>
      <w:tr w:rsidR="00E235BE" w:rsidRPr="00F62FFA" w14:paraId="040F7FD9" w14:textId="77777777" w:rsidTr="005B05CC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739DFEE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55B5517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777B61C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0668125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36C4A92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19BAAAA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6DF8DFC7" w14:textId="77777777" w:rsidTr="005B05CC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64048C3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02BEF60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7E908A5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6FC815F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7911D7D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02A4DCE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</w:tr>
      <w:tr w:rsidR="00E235BE" w:rsidRPr="00F62FFA" w14:paraId="6289F99A" w14:textId="77777777" w:rsidTr="005B05CC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45B2B3D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0759EE9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774AB06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48D7FBE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7955BD2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75BAE2C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E235BE" w:rsidRPr="00F62FFA" w14:paraId="425EB410" w14:textId="77777777" w:rsidTr="005B05C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6CE1D7E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0461395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2F930A1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3FEAE2F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276AEB6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65644FE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811</w:t>
            </w:r>
          </w:p>
        </w:tc>
      </w:tr>
      <w:tr w:rsidR="00E235BE" w:rsidRPr="00F62FFA" w14:paraId="30E78FFE" w14:textId="77777777" w:rsidTr="005B05CC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720539D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6F28A39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06530C4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2017031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39F7437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793AD60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E235BE" w:rsidRPr="00F62FFA" w14:paraId="3FD5ADB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415B5EC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10A844E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6C304F9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5EB1B69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4463129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5F1FC41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607</w:t>
            </w:r>
          </w:p>
        </w:tc>
      </w:tr>
      <w:tr w:rsidR="00E235BE" w:rsidRPr="00F62FFA" w14:paraId="0281CA7F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2585499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6338161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0E6238F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79EB6F0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04099ED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3E3897B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-4,4</w:t>
            </w:r>
          </w:p>
        </w:tc>
      </w:tr>
      <w:tr w:rsidR="00E235BE" w:rsidRPr="00F62FFA" w14:paraId="428F63AB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2A4BAF5F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1A8AD04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75244ADA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3B74BC64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3878B10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61BE41B3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274</w:t>
            </w:r>
          </w:p>
        </w:tc>
      </w:tr>
      <w:tr w:rsidR="00E235BE" w:rsidRPr="00F62FFA" w14:paraId="63262B4B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23AD91C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51CB600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29575A6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346823D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436DCAC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341D1AE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</w:tr>
      <w:tr w:rsidR="00E235BE" w:rsidRPr="00F62FFA" w14:paraId="5750E4A0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14BBFEEE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3CAB6BA1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78DE6CD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55A131B4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31DD381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1DE6319A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609</w:t>
            </w:r>
          </w:p>
        </w:tc>
      </w:tr>
      <w:tr w:rsidR="00E235BE" w:rsidRPr="00F62FFA" w14:paraId="4CB2C9CF" w14:textId="77777777" w:rsidTr="005B05C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1034AEF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24A64E2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6D54DAA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486C4D8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7ED0959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1F55F07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-4,5</w:t>
            </w:r>
          </w:p>
        </w:tc>
      </w:tr>
      <w:tr w:rsidR="00E235BE" w:rsidRPr="00F62FFA" w14:paraId="42B3285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4666AD2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73D08919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07CF319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017D8A3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65A44896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08966BFF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492</w:t>
            </w:r>
          </w:p>
        </w:tc>
      </w:tr>
      <w:tr w:rsidR="00E235BE" w:rsidRPr="00F62FFA" w14:paraId="0DEB7461" w14:textId="77777777" w:rsidTr="005B05C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3567410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1A7CEC7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3509542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5E240BF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08C8189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228352B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</w:tr>
      <w:tr w:rsidR="00E235BE" w:rsidRPr="00F62FFA" w14:paraId="60A93C0E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2D36DA4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751E920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6178C7C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70EF773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57F8DC2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3DB7AB3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E235BE" w:rsidRPr="00F62FFA" w14:paraId="0F87F60C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1595E5D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23174CB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0D9B7EC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5B3C66F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5502359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026B474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6B556D1B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0E61A3D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1FA49ED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6CA91FD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0253AB7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40564AF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62DD4CF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E235BE" w:rsidRPr="00F62FFA" w14:paraId="57BA8EE7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2C6E826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329D3E9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24AF212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1B0617D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2DCABF2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3172635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1416B08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4775442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16FC25F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312A0AC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6C8ED13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23C4BBB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717E488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E235BE" w:rsidRPr="00F62FFA" w14:paraId="2BB3DCD7" w14:textId="77777777" w:rsidTr="005B05CC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2ACD27D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4ABD174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597263C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08F6443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79612B3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4D86EE4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266DE149" w14:textId="77777777" w:rsidTr="005B05C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4B3A71B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0ABE8F8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33DCE6E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000E945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6DE906B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4331979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</w:tr>
      <w:tr w:rsidR="00E235BE" w:rsidRPr="00F62FFA" w14:paraId="277BFC91" w14:textId="77777777" w:rsidTr="005B05CC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12132C5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219D07F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66009CB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05A4DCC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76B4E11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73A6CBB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0D32C706" w14:textId="77777777" w:rsidTr="005B05C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2853AD9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2204CE37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024A3A7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403489B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6009B1DA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5C19E3DE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E235BE" w:rsidRPr="00F62FFA" w14:paraId="6AB472E8" w14:textId="77777777" w:rsidTr="005B05C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584DF07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4F9F19A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55E4AFF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19105BD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3B70EF2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442C48F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0825059D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21EA7849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3A66236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778BDECE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3BEFC37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32FEDAC7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26FA467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E235BE" w:rsidRPr="00F62FFA" w14:paraId="5A6D132B" w14:textId="77777777" w:rsidTr="005B05CC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20BD81A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6879710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6E493E1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5EB10F7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7855322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7A6D7FE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423CF46C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0C58514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36F4E98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94DE08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7A22D63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4364F63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1D3A9FA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E235BE" w:rsidRPr="00F62FFA" w14:paraId="353AD445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569C9B0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68571C2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596B6C5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6916675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454E917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0E33A54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16F8678C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16BD0316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71139A86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04527419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2F60750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35E42FB1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29E90D54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E235BE" w:rsidRPr="00F62FFA" w14:paraId="249B61F2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2CC5F5F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7F72A9A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4E48AE5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338EA5E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43D584F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428E891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293134F8" w14:textId="77777777" w:rsidTr="005B05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5FC9650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67190E5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1412D4C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3F9EA08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5DC5A7C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69C281B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E235BE" w:rsidRPr="00F62FFA" w14:paraId="14848784" w14:textId="77777777" w:rsidTr="005B05CC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633B46C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35103F0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7D38F97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35286BE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7C29F3C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78D16CC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3282865F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35B392C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1BBCA21C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5B9FED9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26E98567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534B2F5A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5500A0A4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E235BE" w:rsidRPr="00F62FFA" w14:paraId="428FAF89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5290BA5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44A03DB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31BBBB6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67C9AEB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576A648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3ECEA2B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57E22CB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186FFFD5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3B25D36E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1633A0F4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3AD9A07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65C608C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46DF97A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E235BE" w:rsidRPr="00F62FFA" w14:paraId="335333F0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1F65CE4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1554000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1919094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3241146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6C39397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70E1FE8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210F0459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198FFB49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1B4D302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082B481D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10748E6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6F8140C3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74D0412C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E235BE" w:rsidRPr="00F62FFA" w14:paraId="1FF1F896" w14:textId="77777777" w:rsidTr="005B05C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0D2DB0B7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54167A2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042E17E8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7E6E377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28011A9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7268C3A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495CDFDF" w14:textId="77777777" w:rsidTr="005B05C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51141AA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14F68437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7D7ED6D0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5D31ECB6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093D32A3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3632274B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E235BE" w:rsidRPr="00F62FFA" w14:paraId="0DCD4533" w14:textId="77777777" w:rsidTr="005B05C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0D81D9F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62DD64A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26C6D61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4D17821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48392DC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3DCFEC7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257298FF" w14:textId="77777777" w:rsidTr="005B05CC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E235BE" w:rsidRPr="00F62FFA" w:rsidRDefault="00E235BE" w:rsidP="00E235BE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33B3B42C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64802B81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AF059D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7323A02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30CE3A68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0243C9E2" w:rsidR="00E235BE" w:rsidRPr="00F62FFA" w:rsidRDefault="00E235BE" w:rsidP="00E235B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E235BE" w:rsidRPr="00F62FFA" w14:paraId="20B40C04" w14:textId="77777777" w:rsidTr="005B05CC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1917ACB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0C53653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4383920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0EF418D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11259F7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65437E5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43166171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2CC74DB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4FE9AB1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4F695C0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0D236D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55B9A92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4674290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</w:tr>
      <w:tr w:rsidR="00E235BE" w:rsidRPr="00F62FFA" w14:paraId="4D4C4BD1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737A6E1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60E4FDB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4C3E5DE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35A2C75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04F224A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3C84416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E235BE" w:rsidRPr="00F62FFA" w14:paraId="628D88C8" w14:textId="77777777" w:rsidTr="005B05C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39A009A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4679E290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014FDF0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651467A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0725A8B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5541BAA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</w:tr>
      <w:tr w:rsidR="00E235BE" w:rsidRPr="00F62FFA" w14:paraId="21E8A7E0" w14:textId="77777777" w:rsidTr="005B05CC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73B0909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69DBD66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59120F7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2614B08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34EF7E3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5B51355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E235BE" w:rsidRPr="00F62FFA" w14:paraId="5E490633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74B6BED1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5BD415DC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1F19DD2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414DB3B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04AB3502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7752C57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E235BE" w:rsidRPr="00F62FFA" w14:paraId="50D06157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658BC2C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27DEFA56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35084DB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49A79774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28C43B1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354A503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235BE" w:rsidRPr="00F62FFA" w14:paraId="411AD4F4" w14:textId="77777777" w:rsidTr="005B05C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431F4F0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4E31E0A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6174451D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56714F7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155D887A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5E9F8B9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E235BE" w:rsidRPr="00F62FFA" w14:paraId="05CCD40F" w14:textId="77777777" w:rsidTr="005B05C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E235BE" w:rsidRPr="00F62FFA" w:rsidRDefault="00E235BE" w:rsidP="00E235BE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E235BE" w:rsidRPr="00F62FFA" w:rsidRDefault="00E235BE" w:rsidP="00E235BE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6FFA293E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71C4DD25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3E139D23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7D8B1F9F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5919A6DB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040B0A19" w:rsidR="00E235BE" w:rsidRPr="00F62FFA" w:rsidRDefault="00E235BE" w:rsidP="00E235B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70148F4A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Pr="00F62FFA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F62FFA">
        <w:rPr>
          <w:rFonts w:ascii="Bookman Old Style" w:hAnsi="Bookman Old Style" w:cs="Times New Roman"/>
          <w:sz w:val="20"/>
          <w:szCs w:val="20"/>
        </w:rPr>
        <w:t>INSatD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E235BE">
        <w:rPr>
          <w:rFonts w:ascii="Bookman Old Style" w:hAnsi="Bookman Old Style" w:cs="Times New Roman"/>
          <w:sz w:val="20"/>
          <w:szCs w:val="20"/>
        </w:rPr>
        <w:t>23</w:t>
      </w:r>
      <w:r w:rsidR="00D27FDE">
        <w:rPr>
          <w:rFonts w:ascii="Bookman Old Style" w:hAnsi="Bookman Old Style" w:cs="Times New Roman"/>
          <w:sz w:val="20"/>
          <w:szCs w:val="20"/>
        </w:rPr>
        <w:t xml:space="preserve"> août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7777777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75.000 FCFA</w:t>
            </w:r>
          </w:p>
          <w:p w14:paraId="77D8923B" w14:textId="0287D2CF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2F15" w14:textId="77777777" w:rsidR="00A45D1A" w:rsidRDefault="00A45D1A" w:rsidP="00724F98">
      <w:r>
        <w:separator/>
      </w:r>
    </w:p>
  </w:endnote>
  <w:endnote w:type="continuationSeparator" w:id="0">
    <w:p w14:paraId="083A788C" w14:textId="77777777" w:rsidR="00A45D1A" w:rsidRDefault="00A45D1A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A44273" w:rsidRDefault="00A4427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4C00" w14:textId="77777777" w:rsidR="00A45D1A" w:rsidRDefault="00A45D1A" w:rsidP="00724F98">
      <w:r>
        <w:separator/>
      </w:r>
    </w:p>
  </w:footnote>
  <w:footnote w:type="continuationSeparator" w:id="0">
    <w:p w14:paraId="4C142EA4" w14:textId="77777777" w:rsidR="00A45D1A" w:rsidRDefault="00A45D1A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A44273" w:rsidRDefault="00A44273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A44273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A44273" w:rsidRDefault="00A44273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A44273" w:rsidRDefault="00A44273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A44273" w:rsidRDefault="00A442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5577"/>
    <w:rsid w:val="0003693A"/>
    <w:rsid w:val="00043A2A"/>
    <w:rsid w:val="00044EFA"/>
    <w:rsid w:val="00054F9A"/>
    <w:rsid w:val="0005636D"/>
    <w:rsid w:val="00062DC8"/>
    <w:rsid w:val="00067A63"/>
    <w:rsid w:val="000A4BAC"/>
    <w:rsid w:val="000C1E73"/>
    <w:rsid w:val="000D61E0"/>
    <w:rsid w:val="000E466D"/>
    <w:rsid w:val="000F6376"/>
    <w:rsid w:val="00122D04"/>
    <w:rsid w:val="00143CA7"/>
    <w:rsid w:val="00182DBF"/>
    <w:rsid w:val="001D4681"/>
    <w:rsid w:val="00200FF6"/>
    <w:rsid w:val="00210A2B"/>
    <w:rsid w:val="002216EA"/>
    <w:rsid w:val="00236FC9"/>
    <w:rsid w:val="00253C1C"/>
    <w:rsid w:val="00263C49"/>
    <w:rsid w:val="00274403"/>
    <w:rsid w:val="00293D6D"/>
    <w:rsid w:val="002B1BFA"/>
    <w:rsid w:val="002B463D"/>
    <w:rsid w:val="002C4F08"/>
    <w:rsid w:val="002D06AA"/>
    <w:rsid w:val="002D189A"/>
    <w:rsid w:val="002D33B9"/>
    <w:rsid w:val="002E3271"/>
    <w:rsid w:val="002E55C8"/>
    <w:rsid w:val="00323BCE"/>
    <w:rsid w:val="003944E8"/>
    <w:rsid w:val="00396E3C"/>
    <w:rsid w:val="003A5A59"/>
    <w:rsid w:val="003A5FC0"/>
    <w:rsid w:val="003A6E6F"/>
    <w:rsid w:val="003C4A00"/>
    <w:rsid w:val="003D1129"/>
    <w:rsid w:val="003E00A4"/>
    <w:rsid w:val="003E07DF"/>
    <w:rsid w:val="003E1651"/>
    <w:rsid w:val="003E4E34"/>
    <w:rsid w:val="003E7B18"/>
    <w:rsid w:val="003F0414"/>
    <w:rsid w:val="004013E2"/>
    <w:rsid w:val="0040418C"/>
    <w:rsid w:val="00415411"/>
    <w:rsid w:val="0041744B"/>
    <w:rsid w:val="00425CDF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5067C0"/>
    <w:rsid w:val="005102FC"/>
    <w:rsid w:val="00511FA5"/>
    <w:rsid w:val="00512A2F"/>
    <w:rsid w:val="0051427F"/>
    <w:rsid w:val="00517E70"/>
    <w:rsid w:val="00535D93"/>
    <w:rsid w:val="00537CD0"/>
    <w:rsid w:val="00540943"/>
    <w:rsid w:val="0055436D"/>
    <w:rsid w:val="005658EA"/>
    <w:rsid w:val="00576EEE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2C7B"/>
    <w:rsid w:val="006E5994"/>
    <w:rsid w:val="006E5999"/>
    <w:rsid w:val="006E5E36"/>
    <w:rsid w:val="006F7DE1"/>
    <w:rsid w:val="00724F98"/>
    <w:rsid w:val="00727FDC"/>
    <w:rsid w:val="0073121A"/>
    <w:rsid w:val="00735084"/>
    <w:rsid w:val="0073550B"/>
    <w:rsid w:val="0073699F"/>
    <w:rsid w:val="007471FE"/>
    <w:rsid w:val="00747EA7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1A95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E21"/>
    <w:rsid w:val="0097640B"/>
    <w:rsid w:val="009A3013"/>
    <w:rsid w:val="009A4D04"/>
    <w:rsid w:val="009A6121"/>
    <w:rsid w:val="009B4242"/>
    <w:rsid w:val="009B7447"/>
    <w:rsid w:val="009E5C94"/>
    <w:rsid w:val="00A03F60"/>
    <w:rsid w:val="00A107BB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F01D1"/>
    <w:rsid w:val="00C11F90"/>
    <w:rsid w:val="00C23DD2"/>
    <w:rsid w:val="00C47EEF"/>
    <w:rsid w:val="00C76530"/>
    <w:rsid w:val="00C77980"/>
    <w:rsid w:val="00C94958"/>
    <w:rsid w:val="00CB1B5A"/>
    <w:rsid w:val="00D15E5B"/>
    <w:rsid w:val="00D16ECC"/>
    <w:rsid w:val="00D2020B"/>
    <w:rsid w:val="00D27FDE"/>
    <w:rsid w:val="00D42030"/>
    <w:rsid w:val="00D7668A"/>
    <w:rsid w:val="00D80FBD"/>
    <w:rsid w:val="00D82E53"/>
    <w:rsid w:val="00D921C5"/>
    <w:rsid w:val="00D966F6"/>
    <w:rsid w:val="00DA757F"/>
    <w:rsid w:val="00DA7AA4"/>
    <w:rsid w:val="00DC1997"/>
    <w:rsid w:val="00DC46EF"/>
    <w:rsid w:val="00DE64D1"/>
    <w:rsid w:val="00DF012B"/>
    <w:rsid w:val="00E04328"/>
    <w:rsid w:val="00E10D69"/>
    <w:rsid w:val="00E235BE"/>
    <w:rsid w:val="00E26885"/>
    <w:rsid w:val="00E37C82"/>
    <w:rsid w:val="00EA0752"/>
    <w:rsid w:val="00EA4446"/>
    <w:rsid w:val="00EA75B8"/>
    <w:rsid w:val="00EC139F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116F4"/>
    <w:rsid w:val="00F15848"/>
    <w:rsid w:val="00F16A42"/>
    <w:rsid w:val="00F33030"/>
    <w:rsid w:val="00F35431"/>
    <w:rsid w:val="00F456F6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3972-85BA-4217-A8E9-9F710704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5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</cp:revision>
  <cp:lastPrinted>2022-08-10T10:19:00Z</cp:lastPrinted>
  <dcterms:created xsi:type="dcterms:W3CDTF">2022-08-18T07:43:00Z</dcterms:created>
  <dcterms:modified xsi:type="dcterms:W3CDTF">2022-08-24T16:39:00Z</dcterms:modified>
</cp:coreProperties>
</file>